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27" w:rsidRPr="009B218F" w:rsidRDefault="00730427" w:rsidP="00C50D0B">
      <w:pPr>
        <w:tabs>
          <w:tab w:val="left" w:pos="6773"/>
        </w:tabs>
        <w:rPr>
          <w:rFonts w:ascii="Arial" w:hAnsi="Arial" w:cs="Arial"/>
        </w:rPr>
      </w:pPr>
    </w:p>
    <w:p w:rsidR="00C50D0B" w:rsidRDefault="00C50D0B" w:rsidP="00C50D0B">
      <w:pPr>
        <w:tabs>
          <w:tab w:val="left" w:pos="6773"/>
        </w:tabs>
        <w:jc w:val="center"/>
        <w:rPr>
          <w:rFonts w:ascii="Arial" w:hAnsi="Arial" w:cs="Arial"/>
          <w:b/>
        </w:rPr>
      </w:pPr>
      <w:r w:rsidRPr="009B218F">
        <w:rPr>
          <w:rFonts w:ascii="Arial" w:hAnsi="Arial" w:cs="Arial"/>
          <w:b/>
        </w:rPr>
        <w:t>Research Assistant Application</w:t>
      </w:r>
    </w:p>
    <w:p w:rsidR="00A90574" w:rsidRPr="00A90574" w:rsidRDefault="00A90574" w:rsidP="00C50D0B">
      <w:pPr>
        <w:tabs>
          <w:tab w:val="left" w:pos="6773"/>
        </w:tabs>
        <w:jc w:val="center"/>
        <w:rPr>
          <w:rFonts w:ascii="Arial" w:hAnsi="Arial" w:cs="Arial"/>
          <w:b/>
          <w:sz w:val="12"/>
          <w:szCs w:val="12"/>
        </w:rPr>
      </w:pPr>
    </w:p>
    <w:p w:rsidR="00A90574" w:rsidRPr="009B218F" w:rsidRDefault="00B44E2E" w:rsidP="00A90574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>The lab is</w:t>
      </w:r>
      <w:r w:rsidR="00A90574">
        <w:rPr>
          <w:rFonts w:ascii="Arial" w:hAnsi="Arial" w:cs="Arial"/>
        </w:rPr>
        <w:t xml:space="preserve"> looking for RA's </w:t>
      </w:r>
      <w:r w:rsidR="00A90574" w:rsidRPr="00F961F1">
        <w:rPr>
          <w:rFonts w:ascii="Arial" w:hAnsi="Arial" w:cs="Arial"/>
          <w:u w:val="single"/>
        </w:rPr>
        <w:t>who can commit to at least one year of work</w:t>
      </w:r>
      <w:r w:rsidR="00A90574">
        <w:rPr>
          <w:rFonts w:ascii="Arial" w:hAnsi="Arial" w:cs="Arial"/>
        </w:rPr>
        <w:t xml:space="preserve"> and who are extremely reliable, motivated, conscientious, and independent. If you fit this description and are interested in conducting research related to relationships, emotions, and health, please e-mail your completed application and your cv to </w:t>
      </w:r>
      <w:r w:rsidR="00A90574" w:rsidRPr="00A90574">
        <w:rPr>
          <w:rFonts w:ascii="Arial" w:hAnsi="Arial" w:cs="Arial"/>
          <w:i/>
          <w:color w:val="0000FF"/>
        </w:rPr>
        <w:t>rehlab.sfsu@gmail.com</w:t>
      </w:r>
      <w:r w:rsidR="00A90574" w:rsidRPr="00A90574">
        <w:rPr>
          <w:rFonts w:ascii="Arial" w:hAnsi="Arial" w:cs="Arial"/>
        </w:rPr>
        <w:t>.</w:t>
      </w:r>
    </w:p>
    <w:p w:rsidR="00146363" w:rsidRDefault="00146363" w:rsidP="00146363">
      <w:pPr>
        <w:tabs>
          <w:tab w:val="left" w:pos="5760"/>
        </w:tabs>
        <w:rPr>
          <w:rFonts w:ascii="Arial" w:hAnsi="Arial" w:cs="Arial"/>
        </w:rPr>
      </w:pPr>
    </w:p>
    <w:p w:rsidR="0043616F" w:rsidRDefault="0043616F" w:rsidP="00146363">
      <w:pPr>
        <w:tabs>
          <w:tab w:val="left" w:pos="5760"/>
        </w:tabs>
        <w:rPr>
          <w:rFonts w:ascii="Arial" w:hAnsi="Arial" w:cs="Arial"/>
        </w:rPr>
      </w:pPr>
    </w:p>
    <w:p w:rsidR="004A5B70" w:rsidRPr="009B218F" w:rsidRDefault="00D81315" w:rsidP="00146363">
      <w:pPr>
        <w:tabs>
          <w:tab w:val="left" w:pos="5760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 xml:space="preserve">Name:  </w:t>
      </w:r>
      <w:r w:rsidR="005B1CC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bookmarkStart w:id="1" w:name="_GoBack"/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bookmarkEnd w:id="1"/>
      <w:r w:rsidR="005B1CCF">
        <w:rPr>
          <w:rFonts w:ascii="Arial" w:hAnsi="Arial" w:cs="Arial"/>
        </w:rPr>
        <w:fldChar w:fldCharType="end"/>
      </w:r>
      <w:bookmarkEnd w:id="0"/>
      <w:r w:rsidR="002E38A6" w:rsidRPr="009B218F">
        <w:rPr>
          <w:rFonts w:ascii="Arial" w:hAnsi="Arial" w:cs="Arial"/>
        </w:rPr>
        <w:tab/>
      </w:r>
      <w:r w:rsidR="004A5B70" w:rsidRPr="009B218F">
        <w:rPr>
          <w:rFonts w:ascii="Arial" w:hAnsi="Arial" w:cs="Arial"/>
        </w:rPr>
        <w:t>Date: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2"/>
    </w:p>
    <w:p w:rsidR="00146363" w:rsidRDefault="00146363" w:rsidP="00146363">
      <w:pPr>
        <w:tabs>
          <w:tab w:val="left" w:pos="5760"/>
        </w:tabs>
        <w:rPr>
          <w:rFonts w:ascii="Arial" w:hAnsi="Arial" w:cs="Arial"/>
        </w:rPr>
      </w:pPr>
    </w:p>
    <w:p w:rsidR="00D81315" w:rsidRPr="009B218F" w:rsidRDefault="002E38A6" w:rsidP="00146363">
      <w:pPr>
        <w:tabs>
          <w:tab w:val="left" w:pos="5760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E-mail:</w:t>
      </w:r>
      <w:r w:rsidR="004A5B70" w:rsidRPr="009B218F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3"/>
      <w:r w:rsidR="004A5B70" w:rsidRPr="009B218F">
        <w:rPr>
          <w:rFonts w:ascii="Arial" w:hAnsi="Arial" w:cs="Arial"/>
        </w:rPr>
        <w:tab/>
        <w:t>Phone: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4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2E38A6" w:rsidRPr="009B218F" w:rsidRDefault="002E38A6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 xml:space="preserve">College Year:  </w:t>
      </w:r>
      <w:r w:rsidR="005B1CC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5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AA17BB" w:rsidRPr="009B218F" w:rsidRDefault="00A90574" w:rsidP="00146363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College Major:  </w:t>
      </w:r>
      <w:r w:rsidR="005B1CC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6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2E38A6" w:rsidRPr="009B218F" w:rsidRDefault="00AA17BB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How many hours per week could you work?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7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AA17BB" w:rsidRPr="009B218F" w:rsidRDefault="00AA17BB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When could you start?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8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4A5B70" w:rsidRPr="009B218F" w:rsidRDefault="009B218F" w:rsidP="00146363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>If accepted, do you want</w:t>
      </w:r>
      <w:r w:rsidR="004A5B70" w:rsidRPr="009B218F">
        <w:rPr>
          <w:rFonts w:ascii="Arial" w:hAnsi="Arial" w:cs="Arial"/>
        </w:rPr>
        <w:t xml:space="preserve"> t</w:t>
      </w:r>
      <w:r w:rsidR="0043616F">
        <w:rPr>
          <w:rFonts w:ascii="Arial" w:hAnsi="Arial" w:cs="Arial"/>
        </w:rPr>
        <w:t>o receive course credit (Psy 699, 799, or 899</w:t>
      </w:r>
      <w:r w:rsidR="004A5B70" w:rsidRPr="009B218F">
        <w:rPr>
          <w:rFonts w:ascii="Arial" w:hAnsi="Arial" w:cs="Arial"/>
        </w:rPr>
        <w:t>) for your work?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9"/>
    </w:p>
    <w:p w:rsidR="0043616F" w:rsidRDefault="0043616F" w:rsidP="002E38A6">
      <w:pPr>
        <w:tabs>
          <w:tab w:val="left" w:pos="6773"/>
        </w:tabs>
        <w:spacing w:before="240"/>
        <w:rPr>
          <w:rFonts w:ascii="Arial" w:hAnsi="Arial" w:cs="Arial"/>
        </w:rPr>
      </w:pPr>
    </w:p>
    <w:p w:rsidR="002E38A6" w:rsidRPr="009B218F" w:rsidRDefault="00AA17BB" w:rsidP="002E38A6">
      <w:pPr>
        <w:tabs>
          <w:tab w:val="left" w:pos="6773"/>
        </w:tabs>
        <w:spacing w:before="240"/>
        <w:rPr>
          <w:rFonts w:ascii="Arial" w:hAnsi="Arial" w:cs="Arial"/>
        </w:rPr>
      </w:pPr>
      <w:r w:rsidRPr="009B218F">
        <w:rPr>
          <w:rFonts w:ascii="Arial" w:hAnsi="Arial" w:cs="Arial"/>
        </w:rPr>
        <w:t>Please describe your previous research or relevant work/volunteer experience:</w:t>
      </w:r>
    </w:p>
    <w:p w:rsidR="002E38A6" w:rsidRDefault="002E38A6" w:rsidP="00C50D0B">
      <w:pPr>
        <w:tabs>
          <w:tab w:val="left" w:pos="6773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172631709"/>
        <w:placeholder>
          <w:docPart w:val="8417838E8B324BDEBDB3B9371D082AAF"/>
        </w:placeholder>
        <w:showingPlcHdr/>
      </w:sdtPr>
      <w:sdtEndPr/>
      <w:sdtContent>
        <w:p w:rsidR="00A90574" w:rsidRPr="009B218F" w:rsidRDefault="00A90574" w:rsidP="00C50D0B">
          <w:pPr>
            <w:tabs>
              <w:tab w:val="left" w:pos="6773"/>
            </w:tabs>
            <w:rPr>
              <w:rFonts w:ascii="Arial" w:hAnsi="Arial" w:cs="Arial"/>
            </w:rPr>
          </w:pPr>
          <w:r w:rsidRPr="00026ABD">
            <w:rPr>
              <w:rStyle w:val="PlaceholderText"/>
            </w:rPr>
            <w:t>Click here to enter text.</w:t>
          </w:r>
        </w:p>
      </w:sdtContent>
    </w:sdt>
    <w:p w:rsidR="00D81315" w:rsidRPr="009B218F" w:rsidRDefault="00D81315" w:rsidP="00C50D0B">
      <w:pPr>
        <w:tabs>
          <w:tab w:val="left" w:pos="6773"/>
        </w:tabs>
        <w:rPr>
          <w:rFonts w:ascii="Arial" w:hAnsi="Arial" w:cs="Arial"/>
        </w:rPr>
      </w:pPr>
    </w:p>
    <w:p w:rsidR="00E325B0" w:rsidRDefault="00E325B0" w:rsidP="00C50D0B">
      <w:pPr>
        <w:tabs>
          <w:tab w:val="left" w:pos="6773"/>
        </w:tabs>
        <w:rPr>
          <w:rFonts w:ascii="Arial" w:hAnsi="Arial" w:cs="Arial"/>
        </w:rPr>
      </w:pPr>
    </w:p>
    <w:p w:rsidR="0043616F" w:rsidRDefault="0043616F" w:rsidP="00C50D0B">
      <w:pPr>
        <w:tabs>
          <w:tab w:val="left" w:pos="6773"/>
        </w:tabs>
        <w:rPr>
          <w:rFonts w:ascii="Arial" w:hAnsi="Arial" w:cs="Arial"/>
        </w:rPr>
      </w:pPr>
    </w:p>
    <w:p w:rsidR="004A5B70" w:rsidRPr="009B218F" w:rsidRDefault="004A5B70" w:rsidP="00C50D0B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Please describe your motivation for seeking this position</w:t>
      </w:r>
      <w:r w:rsidR="00B44E2E">
        <w:rPr>
          <w:rFonts w:ascii="Arial" w:hAnsi="Arial" w:cs="Arial"/>
        </w:rPr>
        <w:t xml:space="preserve"> in the REH lab</w:t>
      </w:r>
      <w:r w:rsidRPr="009B218F">
        <w:rPr>
          <w:rFonts w:ascii="Arial" w:hAnsi="Arial" w:cs="Arial"/>
        </w:rPr>
        <w:t>:</w:t>
      </w:r>
    </w:p>
    <w:p w:rsidR="009B218F" w:rsidRPr="009B218F" w:rsidRDefault="009B218F" w:rsidP="00C50D0B">
      <w:pPr>
        <w:tabs>
          <w:tab w:val="left" w:pos="6773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172631710"/>
        <w:placeholder>
          <w:docPart w:val="8417838E8B324BDEBDB3B9371D082AAF"/>
        </w:placeholder>
        <w:showingPlcHdr/>
      </w:sdtPr>
      <w:sdtEndPr/>
      <w:sdtContent>
        <w:p w:rsidR="009B218F" w:rsidRDefault="00A90574" w:rsidP="00A90574">
          <w:pPr>
            <w:tabs>
              <w:tab w:val="left" w:pos="6773"/>
            </w:tabs>
            <w:rPr>
              <w:rFonts w:ascii="Arial" w:hAnsi="Arial" w:cs="Arial"/>
            </w:rPr>
          </w:pPr>
          <w:r w:rsidRPr="00026ABD">
            <w:rPr>
              <w:rStyle w:val="PlaceholderText"/>
            </w:rPr>
            <w:t>Click here to enter text.</w:t>
          </w:r>
        </w:p>
      </w:sdtContent>
    </w:sdt>
    <w:sectPr w:rsidR="009B218F" w:rsidSect="004A5B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7D" w:rsidRDefault="0034637D" w:rsidP="00C50D0B">
      <w:r>
        <w:separator/>
      </w:r>
    </w:p>
  </w:endnote>
  <w:endnote w:type="continuationSeparator" w:id="0">
    <w:p w:rsidR="0034637D" w:rsidRDefault="0034637D" w:rsidP="00C5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8F" w:rsidRPr="009B218F" w:rsidRDefault="009B218F" w:rsidP="009B218F">
    <w:pPr>
      <w:autoSpaceDE w:val="0"/>
      <w:autoSpaceDN w:val="0"/>
      <w:adjustRightInd w:val="0"/>
      <w:jc w:val="center"/>
      <w:rPr>
        <w:rFonts w:ascii="Arial" w:hAnsi="Arial" w:cs="Arial"/>
        <w:b/>
        <w:i/>
      </w:rPr>
    </w:pPr>
    <w:r w:rsidRPr="009B218F">
      <w:rPr>
        <w:rFonts w:ascii="Arial" w:hAnsi="Arial" w:cs="Arial"/>
        <w:b/>
        <w:i/>
      </w:rPr>
      <w:t>Email completed applications</w:t>
    </w:r>
    <w:r w:rsidR="00A90574">
      <w:rPr>
        <w:rFonts w:ascii="Arial" w:hAnsi="Arial" w:cs="Arial"/>
        <w:b/>
        <w:i/>
      </w:rPr>
      <w:t xml:space="preserve"> and cv</w:t>
    </w:r>
    <w:r w:rsidRPr="009B218F">
      <w:rPr>
        <w:rFonts w:ascii="Arial" w:hAnsi="Arial" w:cs="Arial"/>
        <w:b/>
        <w:i/>
      </w:rPr>
      <w:t xml:space="preserve"> to </w:t>
    </w:r>
    <w:r w:rsidRPr="009B218F">
      <w:rPr>
        <w:rFonts w:ascii="Arial" w:hAnsi="Arial" w:cs="Arial"/>
        <w:b/>
        <w:i/>
        <w:color w:val="0000FF"/>
      </w:rPr>
      <w:t>rehlab.sfsu@gmail.com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7D" w:rsidRDefault="0034637D" w:rsidP="00C50D0B">
      <w:r>
        <w:separator/>
      </w:r>
    </w:p>
  </w:footnote>
  <w:footnote w:type="continuationSeparator" w:id="0">
    <w:p w:rsidR="0034637D" w:rsidRDefault="0034637D" w:rsidP="00C5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0B" w:rsidRDefault="001877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3194685</wp:posOffset>
              </wp:positionH>
              <wp:positionV relativeFrom="paragraph">
                <wp:posOffset>145415</wp:posOffset>
              </wp:positionV>
              <wp:extent cx="3185795" cy="605790"/>
              <wp:effectExtent l="3810" t="254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79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D0B" w:rsidRPr="009B218F" w:rsidRDefault="00C50D0B" w:rsidP="00C50D0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B218F">
                            <w:rPr>
                              <w:rFonts w:ascii="Arial" w:hAnsi="Arial" w:cs="Arial"/>
                              <w:b/>
                            </w:rPr>
                            <w:t>Relationships, Emotion, and Health Lab</w:t>
                          </w:r>
                        </w:p>
                        <w:p w:rsidR="00C50D0B" w:rsidRPr="009B218F" w:rsidRDefault="00C50D0B" w:rsidP="00C50D0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B218F">
                            <w:rPr>
                              <w:rFonts w:ascii="Arial" w:hAnsi="Arial" w:cs="Arial"/>
                              <w:b/>
                            </w:rPr>
                            <w:t>Director:  Sarah R. Holley, Ph.D.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55pt;margin-top:11.45pt;width:250.8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Ot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" filled="f" stroked="f">
              <v:textbox>
                <w:txbxContent>
                  <w:p w:rsidR="00C50D0B" w:rsidRPr="009B218F" w:rsidRDefault="00C50D0B" w:rsidP="00C50D0B">
                    <w:pPr>
                      <w:rPr>
                        <w:rFonts w:ascii="Arial" w:hAnsi="Arial" w:cs="Arial"/>
                        <w:b/>
                      </w:rPr>
                    </w:pPr>
                    <w:r w:rsidRPr="009B218F">
                      <w:rPr>
                        <w:rFonts w:ascii="Arial" w:hAnsi="Arial" w:cs="Arial"/>
                        <w:b/>
                      </w:rPr>
                      <w:t>Relationships, Emotion, and Health Lab</w:t>
                    </w:r>
                  </w:p>
                  <w:p w:rsidR="00C50D0B" w:rsidRPr="009B218F" w:rsidRDefault="00C50D0B" w:rsidP="00C50D0B">
                    <w:pPr>
                      <w:rPr>
                        <w:rFonts w:ascii="Arial" w:hAnsi="Arial" w:cs="Arial"/>
                        <w:b/>
                      </w:rPr>
                    </w:pPr>
                    <w:r w:rsidRPr="009B218F">
                      <w:rPr>
                        <w:rFonts w:ascii="Arial" w:hAnsi="Arial" w:cs="Arial"/>
                        <w:b/>
                      </w:rPr>
                      <w:t>Director:  Sarah R. Holley, Ph.D.</w:t>
                    </w:r>
                  </w:p>
                </w:txbxContent>
              </v:textbox>
            </v:shape>
          </w:pict>
        </mc:Fallback>
      </mc:AlternateContent>
    </w:r>
    <w:r w:rsidR="00C50D0B" w:rsidRPr="00C50D0B">
      <w:rPr>
        <w:noProof/>
      </w:rPr>
      <w:drawing>
        <wp:inline distT="0" distB="0" distL="0" distR="0">
          <wp:extent cx="2923609" cy="763675"/>
          <wp:effectExtent l="19050" t="0" r="0" b="0"/>
          <wp:docPr id="2" name="il_fi" descr="http://www.collegefinancialaidguide.com/pictures/San%20Francisco%20State%20University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llegefinancialaidguide.com/pictures/San%20Francisco%20State%20University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784" cy="764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56772"/>
    <w:multiLevelType w:val="hybridMultilevel"/>
    <w:tmpl w:val="BC1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D8"/>
    <w:rsid w:val="00073D81"/>
    <w:rsid w:val="000763A6"/>
    <w:rsid w:val="000A74D8"/>
    <w:rsid w:val="00146363"/>
    <w:rsid w:val="0017627B"/>
    <w:rsid w:val="00187768"/>
    <w:rsid w:val="001C1BCE"/>
    <w:rsid w:val="002E38A6"/>
    <w:rsid w:val="00306811"/>
    <w:rsid w:val="0034637D"/>
    <w:rsid w:val="00410344"/>
    <w:rsid w:val="0043616F"/>
    <w:rsid w:val="004A0E55"/>
    <w:rsid w:val="004A5B70"/>
    <w:rsid w:val="004B4F00"/>
    <w:rsid w:val="00522051"/>
    <w:rsid w:val="005B1CCF"/>
    <w:rsid w:val="005C484B"/>
    <w:rsid w:val="005E7920"/>
    <w:rsid w:val="006106CB"/>
    <w:rsid w:val="006371FB"/>
    <w:rsid w:val="006943DA"/>
    <w:rsid w:val="00730427"/>
    <w:rsid w:val="007618EB"/>
    <w:rsid w:val="007D7D92"/>
    <w:rsid w:val="00947BE4"/>
    <w:rsid w:val="009B218F"/>
    <w:rsid w:val="00A90574"/>
    <w:rsid w:val="00AA17BB"/>
    <w:rsid w:val="00B44E2E"/>
    <w:rsid w:val="00C50D0B"/>
    <w:rsid w:val="00C55C07"/>
    <w:rsid w:val="00CA5C66"/>
    <w:rsid w:val="00CA7291"/>
    <w:rsid w:val="00CB554F"/>
    <w:rsid w:val="00D81315"/>
    <w:rsid w:val="00E325B0"/>
    <w:rsid w:val="00E37FCB"/>
    <w:rsid w:val="00F111F6"/>
    <w:rsid w:val="00F86A8D"/>
    <w:rsid w:val="00F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F00E2-F031-4400-8F68-48D63EF3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1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0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D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0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D0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1315"/>
    <w:rPr>
      <w:color w:val="808080"/>
    </w:rPr>
  </w:style>
  <w:style w:type="paragraph" w:styleId="ListParagraph">
    <w:name w:val="List Paragraph"/>
    <w:basedOn w:val="Normal"/>
    <w:uiPriority w:val="34"/>
    <w:qFormat/>
    <w:rsid w:val="00AA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Research\REH%20Lab%20-%20Director%20Materials\Lab%20Application%20Materials\REH%20Lab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7838E8B324BDEBDB3B9371D08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BD22-2B35-4CE3-850F-CF8263281452}"/>
      </w:docPartPr>
      <w:docPartBody>
        <w:p w:rsidR="000C5775" w:rsidRDefault="00B65BE1">
          <w:pPr>
            <w:pStyle w:val="8417838E8B324BDEBDB3B9371D082AAF"/>
          </w:pPr>
          <w:r w:rsidRPr="00026A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E1"/>
    <w:rsid w:val="000C5775"/>
    <w:rsid w:val="004A2FF1"/>
    <w:rsid w:val="00B65BE1"/>
    <w:rsid w:val="00FF053D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17838E8B324BDEBDB3B9371D082AAF">
    <w:name w:val="8417838E8B324BDEBDB3B9371D082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F56C7-2235-46A0-94A0-FEEDF672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 Lab Application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Holley</dc:creator>
  <cp:lastModifiedBy>Sarah Holley</cp:lastModifiedBy>
  <cp:revision>2</cp:revision>
  <dcterms:created xsi:type="dcterms:W3CDTF">2023-05-17T15:32:00Z</dcterms:created>
  <dcterms:modified xsi:type="dcterms:W3CDTF">2023-05-17T15:32:00Z</dcterms:modified>
</cp:coreProperties>
</file>